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4A96" w14:textId="77777777" w:rsidR="00EA3794" w:rsidRDefault="00196070">
      <w:pPr>
        <w:pStyle w:val="Standard"/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обављање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пријављеним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избор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заменика</w:t>
      </w:r>
      <w:proofErr w:type="spellEnd"/>
      <w:r>
        <w:rPr>
          <w:b/>
          <w:bCs/>
        </w:rPr>
        <w:t xml:space="preserve"> </w:t>
      </w:r>
    </w:p>
    <w:p w14:paraId="24A95192" w14:textId="77777777" w:rsidR="00EA3794" w:rsidRDefault="001960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тужиоца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Републици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саставу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Татјана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Лагумџија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Радован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Лазић</w:t>
      </w:r>
      <w:proofErr w:type="spellEnd"/>
      <w:r>
        <w:rPr>
          <w:b/>
          <w:bCs/>
        </w:rPr>
        <w:t xml:space="preserve"> </w:t>
      </w:r>
    </w:p>
    <w:p w14:paraId="0EAB0D95" w14:textId="77777777" w:rsidR="00EA3794" w:rsidRDefault="001960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и </w:t>
      </w:r>
      <w:proofErr w:type="spellStart"/>
      <w:r>
        <w:rPr>
          <w:b/>
          <w:bCs/>
        </w:rPr>
        <w:t>Станислав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Дукић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изборни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Државног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тужилаца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објављује</w:t>
      </w:r>
      <w:proofErr w:type="spellEnd"/>
      <w:r>
        <w:rPr>
          <w:b/>
          <w:bCs/>
        </w:rPr>
        <w:t>:</w:t>
      </w:r>
    </w:p>
    <w:p w14:paraId="5334C1CD" w14:textId="77777777" w:rsidR="00EA3794" w:rsidRDefault="00EA3794">
      <w:pPr>
        <w:pStyle w:val="Standard"/>
        <w:jc w:val="both"/>
        <w:rPr>
          <w:b/>
          <w:bCs/>
        </w:rPr>
      </w:pPr>
    </w:p>
    <w:p w14:paraId="29FBC9EA" w14:textId="77777777" w:rsidR="00EA3794" w:rsidRDefault="00196070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Распоред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обављања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пријављеним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кандидатима</w:t>
      </w:r>
      <w:proofErr w:type="spellEnd"/>
      <w:r>
        <w:rPr>
          <w:b/>
          <w:bCs/>
        </w:rPr>
        <w:t>:</w:t>
      </w:r>
    </w:p>
    <w:p w14:paraId="3B7DD3D3" w14:textId="77777777" w:rsidR="00EA3794" w:rsidRDefault="0019607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Ресавска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42)</w:t>
      </w:r>
    </w:p>
    <w:p w14:paraId="653419DF" w14:textId="77777777" w:rsidR="00EA3794" w:rsidRDefault="00EA3794">
      <w:pPr>
        <w:pStyle w:val="Standard"/>
        <w:jc w:val="both"/>
        <w:rPr>
          <w:b/>
          <w:bCs/>
        </w:rPr>
      </w:pPr>
    </w:p>
    <w:p w14:paraId="1AD16026" w14:textId="77777777" w:rsidR="00EA3794" w:rsidRDefault="0019607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spellStart"/>
      <w:r>
        <w:rPr>
          <w:b/>
          <w:bCs/>
        </w:rPr>
        <w:t>Понедељак</w:t>
      </w:r>
      <w:proofErr w:type="spellEnd"/>
      <w:r>
        <w:rPr>
          <w:b/>
          <w:bCs/>
        </w:rPr>
        <w:t xml:space="preserve">, 03.06.2019. </w:t>
      </w:r>
      <w:proofErr w:type="spellStart"/>
      <w:r>
        <w:rPr>
          <w:b/>
          <w:bCs/>
        </w:rPr>
        <w:t>године</w:t>
      </w:r>
      <w:proofErr w:type="spellEnd"/>
    </w:p>
    <w:p w14:paraId="6D624700" w14:textId="77777777" w:rsidR="00EA3794" w:rsidRDefault="00EA3794">
      <w:pPr>
        <w:pStyle w:val="Standard"/>
        <w:jc w:val="both"/>
        <w:rPr>
          <w:b/>
          <w:bCs/>
        </w:rPr>
      </w:pPr>
    </w:p>
    <w:p w14:paraId="6E4AC9DA" w14:textId="77777777" w:rsidR="00EA3794" w:rsidRDefault="00EA3794">
      <w:pPr>
        <w:pStyle w:val="Standard"/>
        <w:jc w:val="both"/>
        <w:rPr>
          <w:b/>
          <w:bCs/>
        </w:rPr>
      </w:pPr>
    </w:p>
    <w:p w14:paraId="462E9DF7" w14:textId="77777777" w:rsidR="00EA3794" w:rsidRDefault="00EA3794">
      <w:pPr>
        <w:pStyle w:val="Standard"/>
        <w:jc w:val="both"/>
        <w:rPr>
          <w:b/>
          <w:bCs/>
        </w:rPr>
      </w:pPr>
    </w:p>
    <w:p w14:paraId="056EEA9F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1.   10.00 – </w:t>
      </w:r>
      <w:proofErr w:type="spellStart"/>
      <w:r>
        <w:rPr>
          <w:bCs/>
        </w:rPr>
        <w:t>Божовић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Милена</w:t>
      </w:r>
      <w:proofErr w:type="spellEnd"/>
    </w:p>
    <w:p w14:paraId="0B2B79BB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2.   10.10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Даниловић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Драган</w:t>
      </w:r>
      <w:proofErr w:type="spellEnd"/>
    </w:p>
    <w:p w14:paraId="1DE9B59B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3.   10.20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Ђенадић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Александра</w:t>
      </w:r>
      <w:proofErr w:type="spellEnd"/>
    </w:p>
    <w:p w14:paraId="29E8B767" w14:textId="77777777" w:rsidR="00EA3794" w:rsidRDefault="00196070">
      <w:pPr>
        <w:pStyle w:val="Standard"/>
        <w:jc w:val="both"/>
      </w:pPr>
      <w:r>
        <w:rPr>
          <w:bCs/>
        </w:rPr>
        <w:t xml:space="preserve">4.   10.30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Ђорђевић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Бојан</w:t>
      </w:r>
      <w:r>
        <w:rPr>
          <w:bCs/>
        </w:rPr>
        <w:t>а</w:t>
      </w:r>
      <w:proofErr w:type="spellEnd"/>
      <w:r>
        <w:rPr>
          <w:bCs/>
          <w:lang/>
        </w:rPr>
        <w:t xml:space="preserve"> (одложен разговор за 05.06.2019. године у 13 часова)</w:t>
      </w:r>
    </w:p>
    <w:p w14:paraId="5FD0B7D1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5.   10.40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Ђорђевић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Милена</w:t>
      </w:r>
      <w:proofErr w:type="spellEnd"/>
    </w:p>
    <w:p w14:paraId="6528BF1D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6.   10.50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Ђуричић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Ана</w:t>
      </w:r>
      <w:proofErr w:type="spellEnd"/>
    </w:p>
    <w:p w14:paraId="6738B4D8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7.   11.00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Живковић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Владан</w:t>
      </w:r>
      <w:proofErr w:type="spellEnd"/>
    </w:p>
    <w:p w14:paraId="057E9F3C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8.   11.10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Ивковић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Снежана</w:t>
      </w:r>
      <w:proofErr w:type="spellEnd"/>
    </w:p>
    <w:p w14:paraId="65AF6F53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9.   11.20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Јокић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Јанковић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Славица</w:t>
      </w:r>
      <w:proofErr w:type="spellEnd"/>
    </w:p>
    <w:p w14:paraId="164EBBA4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10. 11.30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Кљајић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Данијела</w:t>
      </w:r>
      <w:proofErr w:type="spellEnd"/>
    </w:p>
    <w:p w14:paraId="6581390D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11. 11.40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Кнежевић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Зоран</w:t>
      </w:r>
      <w:proofErr w:type="spellEnd"/>
    </w:p>
    <w:p w14:paraId="29768396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12. 11.50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Марковић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Миодраг</w:t>
      </w:r>
      <w:proofErr w:type="spellEnd"/>
    </w:p>
    <w:p w14:paraId="42A2DF7E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13. 12.00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Милановић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Љиљана</w:t>
      </w:r>
      <w:proofErr w:type="spellEnd"/>
    </w:p>
    <w:p w14:paraId="7D64C1FB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14. 12.10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Митровић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Татјана</w:t>
      </w:r>
      <w:proofErr w:type="spellEnd"/>
    </w:p>
    <w:p w14:paraId="1D72B8E4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15. 12.20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Михаиловић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Половина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Гордана</w:t>
      </w:r>
      <w:proofErr w:type="spellEnd"/>
    </w:p>
    <w:p w14:paraId="552BBC4C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16. 12.30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Николаидис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Жељка</w:t>
      </w:r>
      <w:proofErr w:type="spellEnd"/>
    </w:p>
    <w:p w14:paraId="09E395AA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17. 12.40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Николов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Зоран</w:t>
      </w:r>
      <w:proofErr w:type="spellEnd"/>
    </w:p>
    <w:p w14:paraId="7AF15D5E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18. 14.00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Павлица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Наташа</w:t>
      </w:r>
      <w:proofErr w:type="spellEnd"/>
    </w:p>
    <w:p w14:paraId="1897CB59" w14:textId="77777777" w:rsidR="00EA3794" w:rsidRDefault="00196070">
      <w:pPr>
        <w:pStyle w:val="Standard"/>
        <w:jc w:val="both"/>
        <w:rPr>
          <w:bCs/>
        </w:rPr>
      </w:pPr>
      <w:r>
        <w:rPr>
          <w:bCs/>
        </w:rPr>
        <w:t xml:space="preserve">19. 14.10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Петровић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Сте</w:t>
      </w:r>
      <w:r>
        <w:rPr>
          <w:bCs/>
        </w:rPr>
        <w:t>фан</w:t>
      </w:r>
      <w:proofErr w:type="spellEnd"/>
    </w:p>
    <w:p w14:paraId="1260D3E6" w14:textId="77777777" w:rsidR="00EA3794" w:rsidRDefault="00196070">
      <w:pPr>
        <w:pStyle w:val="Standard"/>
        <w:jc w:val="both"/>
      </w:pPr>
      <w:r>
        <w:rPr>
          <w:bCs/>
        </w:rPr>
        <w:t xml:space="preserve">20. 14.20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Радић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Гордана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/>
          <w:bCs/>
        </w:rPr>
        <w:tab/>
      </w:r>
    </w:p>
    <w:p w14:paraId="27ADEBBC" w14:textId="77777777" w:rsidR="00EA3794" w:rsidRDefault="00EA3794">
      <w:pPr>
        <w:pStyle w:val="Standard"/>
        <w:jc w:val="both"/>
        <w:rPr>
          <w:b/>
          <w:bCs/>
        </w:rPr>
      </w:pPr>
    </w:p>
    <w:p w14:paraId="56394238" w14:textId="77777777" w:rsidR="00EA3794" w:rsidRDefault="00196070">
      <w:pPr>
        <w:pStyle w:val="Standard"/>
        <w:jc w:val="both"/>
      </w:pPr>
      <w:r>
        <w:rPr>
          <w:b/>
          <w:bCs/>
        </w:rPr>
        <w:t xml:space="preserve"> </w:t>
      </w:r>
    </w:p>
    <w:sectPr w:rsidR="00EA37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8B1D" w14:textId="77777777" w:rsidR="00196070" w:rsidRDefault="00196070">
      <w:r>
        <w:separator/>
      </w:r>
    </w:p>
  </w:endnote>
  <w:endnote w:type="continuationSeparator" w:id="0">
    <w:p w14:paraId="328257FF" w14:textId="77777777" w:rsidR="00196070" w:rsidRDefault="0019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A1EE" w14:textId="77777777" w:rsidR="00196070" w:rsidRDefault="00196070">
      <w:r>
        <w:rPr>
          <w:color w:val="000000"/>
        </w:rPr>
        <w:separator/>
      </w:r>
    </w:p>
  </w:footnote>
  <w:footnote w:type="continuationSeparator" w:id="0">
    <w:p w14:paraId="0E3669FB" w14:textId="77777777" w:rsidR="00196070" w:rsidRDefault="0019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3794"/>
    <w:rsid w:val="00196070"/>
    <w:rsid w:val="00756AC3"/>
    <w:rsid w:val="00E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1A3A"/>
  <w15:docId w15:val="{16E4FFA1-28FF-4566-ABDE-59EBD32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оо@iep#V oo@iep#V</dc:creator>
  <cp:lastModifiedBy>Mladen J.R. Merlini</cp:lastModifiedBy>
  <cp:revision>2</cp:revision>
  <dcterms:created xsi:type="dcterms:W3CDTF">2019-06-03T08:09:00Z</dcterms:created>
  <dcterms:modified xsi:type="dcterms:W3CDTF">2019-06-03T08:09:00Z</dcterms:modified>
</cp:coreProperties>
</file>